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4F" w:rsidRPr="00ED034F" w:rsidRDefault="00ED034F" w:rsidP="00A95CD9">
      <w:pPr>
        <w:pStyle w:val="Title"/>
        <w:spacing w:after="0"/>
        <w:ind w:firstLine="360"/>
        <w:jc w:val="left"/>
        <w:rPr>
          <w:rFonts w:ascii="Gotham Narrow Book" w:hAnsi="Gotham Narrow Book"/>
          <w:b/>
          <w:color w:val="auto"/>
          <w:sz w:val="16"/>
          <w:szCs w:val="16"/>
        </w:rPr>
      </w:pPr>
    </w:p>
    <w:p w:rsidR="00005C7A" w:rsidRPr="00D656AE" w:rsidRDefault="00005C7A" w:rsidP="00005C7A">
      <w:pPr>
        <w:pStyle w:val="Title"/>
        <w:spacing w:after="0"/>
        <w:jc w:val="center"/>
        <w:rPr>
          <w:rFonts w:ascii="Gotham Narrow Book" w:hAnsi="Gotham Narrow Book"/>
          <w:b/>
          <w:color w:val="auto"/>
          <w:sz w:val="24"/>
          <w:szCs w:val="24"/>
        </w:rPr>
      </w:pPr>
    </w:p>
    <w:p w:rsidR="007D3B76" w:rsidRPr="00274848" w:rsidRDefault="00286078" w:rsidP="002A1A8F">
      <w:pPr>
        <w:pStyle w:val="Title"/>
        <w:spacing w:after="0" w:line="240" w:lineRule="auto"/>
        <w:jc w:val="center"/>
        <w:rPr>
          <w:rFonts w:ascii="Gotham Narrow Book" w:hAnsi="Gotham Narrow Book"/>
          <w:b/>
          <w:color w:val="auto"/>
          <w:sz w:val="32"/>
        </w:rPr>
      </w:pPr>
      <w:r>
        <w:rPr>
          <w:rFonts w:ascii="Gotham Narrow Book" w:hAnsi="Gotham Narrow Book"/>
          <w:b/>
          <w:color w:val="auto"/>
          <w:sz w:val="32"/>
        </w:rPr>
        <w:t>Donation</w:t>
      </w:r>
      <w:r w:rsidR="002F2FF6" w:rsidRPr="00274848">
        <w:rPr>
          <w:rFonts w:ascii="Gotham Narrow Book" w:hAnsi="Gotham Narrow Book"/>
          <w:b/>
          <w:color w:val="auto"/>
          <w:sz w:val="32"/>
        </w:rPr>
        <w:t xml:space="preserve"> </w:t>
      </w:r>
      <w:r w:rsidR="00005C7A" w:rsidRPr="00274848">
        <w:rPr>
          <w:rFonts w:ascii="Gotham Narrow Book" w:hAnsi="Gotham Narrow Book"/>
          <w:b/>
          <w:color w:val="auto"/>
          <w:sz w:val="32"/>
        </w:rPr>
        <w:t>Form</w:t>
      </w:r>
    </w:p>
    <w:p w:rsidR="00EB734D" w:rsidRPr="00671C3F" w:rsidRDefault="00EB734D" w:rsidP="002A1A8F">
      <w:pPr>
        <w:pStyle w:val="Title"/>
        <w:numPr>
          <w:ilvl w:val="0"/>
          <w:numId w:val="11"/>
        </w:numPr>
        <w:spacing w:after="0" w:line="240" w:lineRule="auto"/>
        <w:ind w:left="0"/>
        <w:jc w:val="left"/>
        <w:rPr>
          <w:rFonts w:ascii="Gotham Narrow Book" w:hAnsi="Gotham Narrow Book"/>
          <w:color w:val="auto"/>
          <w:sz w:val="22"/>
          <w:szCs w:val="22"/>
        </w:rPr>
        <w:sectPr w:rsidR="00EB734D" w:rsidRPr="00671C3F" w:rsidSect="00183BEB">
          <w:headerReference w:type="default" r:id="rId8"/>
          <w:footerReference w:type="even" r:id="rId9"/>
          <w:pgSz w:w="12240" w:h="15840"/>
          <w:pgMar w:top="1080" w:right="1080" w:bottom="1080" w:left="1080" w:header="1296" w:footer="0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space="720"/>
          <w:docGrid w:linePitch="360"/>
        </w:sectPr>
      </w:pPr>
    </w:p>
    <w:p w:rsidR="00A5399A" w:rsidRPr="002F2FF6" w:rsidRDefault="00A5399A" w:rsidP="002A1A8F">
      <w:pPr>
        <w:pStyle w:val="Title"/>
        <w:spacing w:after="0" w:line="240" w:lineRule="auto"/>
        <w:jc w:val="left"/>
        <w:rPr>
          <w:rFonts w:ascii="Gotham Narrow Book" w:hAnsi="Gotham Narrow Book"/>
          <w:smallCaps/>
          <w:color w:val="auto"/>
          <w:sz w:val="22"/>
          <w:szCs w:val="22"/>
        </w:rPr>
        <w:sectPr w:rsidR="00A5399A" w:rsidRPr="002F2FF6" w:rsidSect="00005C7A">
          <w:type w:val="continuous"/>
          <w:pgSz w:w="12240" w:h="15840"/>
          <w:pgMar w:top="1080" w:right="2430" w:bottom="450" w:left="1260" w:header="720" w:footer="720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num="2" w:space="810"/>
          <w:docGrid w:linePitch="360"/>
        </w:sectPr>
      </w:pPr>
    </w:p>
    <w:p w:rsidR="00183BEB" w:rsidRDefault="00183BEB" w:rsidP="00183BEB">
      <w:pPr>
        <w:spacing w:after="0" w:line="240" w:lineRule="auto"/>
        <w:jc w:val="center"/>
        <w:rPr>
          <w:rFonts w:ascii="Gotham Narrow Medium" w:hAnsi="Gotham Narrow Medium"/>
        </w:rPr>
      </w:pPr>
    </w:p>
    <w:p w:rsidR="00D656AE" w:rsidRDefault="00174B18" w:rsidP="00286078">
      <w:pPr>
        <w:spacing w:after="0" w:line="240" w:lineRule="auto"/>
        <w:jc w:val="center"/>
        <w:rPr>
          <w:rFonts w:ascii="Gotham Narrow Medium" w:hAnsi="Gotham Narrow Medium"/>
        </w:rPr>
      </w:pPr>
      <w:r w:rsidRPr="002F2FF6">
        <w:rPr>
          <w:rFonts w:ascii="Gotham Narrow Medium" w:hAnsi="Gotham Narrow Medium"/>
        </w:rPr>
        <w:t xml:space="preserve">I </w:t>
      </w:r>
      <w:r w:rsidR="00183BEB">
        <w:rPr>
          <w:rFonts w:ascii="Gotham Narrow Medium" w:hAnsi="Gotham Narrow Medium"/>
        </w:rPr>
        <w:t>will</w:t>
      </w:r>
      <w:r w:rsidR="00005C7A" w:rsidRPr="002F2FF6">
        <w:rPr>
          <w:rFonts w:ascii="Gotham Narrow Medium" w:hAnsi="Gotham Narrow Medium"/>
        </w:rPr>
        <w:t xml:space="preserve"> </w:t>
      </w:r>
      <w:r w:rsidR="002F2FF6" w:rsidRPr="002F2FF6">
        <w:rPr>
          <w:rFonts w:ascii="Gotham Narrow Medium" w:hAnsi="Gotham Narrow Medium"/>
        </w:rPr>
        <w:t>donate</w:t>
      </w:r>
      <w:r w:rsidR="00263A0F" w:rsidRPr="002F2FF6">
        <w:rPr>
          <w:rFonts w:ascii="Gotham Narrow Medium" w:hAnsi="Gotham Narrow Medium"/>
        </w:rPr>
        <w:t xml:space="preserve"> $</w:t>
      </w:r>
      <w:r w:rsidR="00263A0F" w:rsidRPr="002F2FF6">
        <w:rPr>
          <w:rFonts w:ascii="Gotham Narrow Medium" w:hAnsi="Gotham Narrow Medium"/>
          <w:u w:val="thick"/>
        </w:rPr>
        <w:tab/>
      </w:r>
      <w:r w:rsidR="00263A0F" w:rsidRPr="002F2FF6">
        <w:rPr>
          <w:rFonts w:ascii="Gotham Narrow Medium" w:hAnsi="Gotham Narrow Medium"/>
          <w:u w:val="thick"/>
        </w:rPr>
        <w:tab/>
      </w:r>
      <w:r w:rsidR="00263A0F" w:rsidRPr="002F2FF6">
        <w:rPr>
          <w:rFonts w:ascii="Gotham Narrow Medium" w:hAnsi="Gotham Narrow Medium"/>
          <w:u w:val="thick"/>
        </w:rPr>
        <w:tab/>
      </w:r>
      <w:r w:rsidR="00D656AE" w:rsidRPr="002F2FF6">
        <w:rPr>
          <w:rFonts w:ascii="Gotham Narrow Medium" w:hAnsi="Gotham Narrow Medium"/>
          <w:u w:val="thick"/>
        </w:rPr>
        <w:tab/>
      </w:r>
      <w:r w:rsidR="00263A0F" w:rsidRPr="002F2FF6">
        <w:rPr>
          <w:rFonts w:ascii="Gotham Narrow Medium" w:hAnsi="Gotham Narrow Medium"/>
        </w:rPr>
        <w:t xml:space="preserve"> </w:t>
      </w:r>
      <w:r w:rsidR="007E0992" w:rsidRPr="002F2FF6">
        <w:rPr>
          <w:rFonts w:ascii="Gotham Narrow Medium" w:hAnsi="Gotham Narrow Medium"/>
        </w:rPr>
        <w:t>to Joe Goode Performance Group</w:t>
      </w:r>
      <w:bookmarkStart w:id="0" w:name="_GoBack"/>
      <w:bookmarkEnd w:id="0"/>
    </w:p>
    <w:p w:rsidR="002A1A8F" w:rsidRDefault="002A1A8F" w:rsidP="00286078">
      <w:pPr>
        <w:spacing w:after="0" w:line="240" w:lineRule="auto"/>
        <w:rPr>
          <w:rFonts w:ascii="Gotham Narrow Medium" w:hAnsi="Gotham Narrow Medium"/>
        </w:rPr>
      </w:pPr>
    </w:p>
    <w:p w:rsidR="00286078" w:rsidRPr="00D656AE" w:rsidRDefault="00286078" w:rsidP="00286078">
      <w:pPr>
        <w:spacing w:after="0" w:line="240" w:lineRule="auto"/>
        <w:rPr>
          <w:rFonts w:ascii="Gotham Narrow Medium" w:hAnsi="Gotham Narrow Medium"/>
        </w:rPr>
      </w:pPr>
    </w:p>
    <w:p w:rsidR="00C568FB" w:rsidRPr="00C568FB" w:rsidRDefault="00C568FB" w:rsidP="002A1A8F">
      <w:pPr>
        <w:spacing w:after="0" w:line="240" w:lineRule="auto"/>
        <w:rPr>
          <w:rFonts w:ascii="Gotham Narrow Book" w:hAnsi="Gotham Narrow Book"/>
          <w:u w:val="single"/>
        </w:rPr>
      </w:pPr>
      <w:r w:rsidRPr="00C568FB">
        <w:rPr>
          <w:rFonts w:ascii="Gotham Narrow Medium" w:hAnsi="Gotham Narrow Medium"/>
        </w:rPr>
        <w:t xml:space="preserve">This gift is eligible for a matching gift at the following company: </w:t>
      </w:r>
      <w:r w:rsidRPr="00C568FB">
        <w:rPr>
          <w:rFonts w:ascii="Gotham Narrow Book" w:hAnsi="Gotham Narrow Book"/>
          <w:u w:val="single"/>
        </w:rPr>
        <w:tab/>
      </w:r>
      <w:r w:rsidRPr="00C568FB">
        <w:rPr>
          <w:rFonts w:ascii="Gotham Narrow Book" w:hAnsi="Gotham Narrow Book"/>
          <w:u w:val="single"/>
        </w:rPr>
        <w:tab/>
      </w:r>
      <w:r w:rsidRPr="00C568FB">
        <w:rPr>
          <w:rFonts w:ascii="Gotham Narrow Book" w:hAnsi="Gotham Narrow Book"/>
          <w:u w:val="single"/>
        </w:rPr>
        <w:tab/>
      </w:r>
      <w:r w:rsidRPr="00C568FB">
        <w:rPr>
          <w:rFonts w:ascii="Gotham Narrow Book" w:hAnsi="Gotham Narrow Book"/>
          <w:u w:val="single"/>
        </w:rPr>
        <w:tab/>
      </w:r>
      <w:r w:rsidR="00183BEB">
        <w:rPr>
          <w:rFonts w:ascii="Gotham Narrow Book" w:hAnsi="Gotham Narrow Book"/>
          <w:u w:val="single"/>
        </w:rPr>
        <w:tab/>
      </w:r>
      <w:r w:rsidR="00183BEB">
        <w:rPr>
          <w:rFonts w:ascii="Gotham Narrow Book" w:hAnsi="Gotham Narrow Book"/>
          <w:u w:val="single"/>
        </w:rPr>
        <w:tab/>
      </w:r>
    </w:p>
    <w:p w:rsidR="00C568FB" w:rsidRPr="00C568FB" w:rsidRDefault="00C568FB" w:rsidP="002A1A8F">
      <w:pPr>
        <w:spacing w:after="0" w:line="240" w:lineRule="auto"/>
        <w:rPr>
          <w:rFonts w:ascii="Gotham Narrow Medium" w:hAnsi="Gotham Narrow Medium"/>
          <w:sz w:val="24"/>
          <w:szCs w:val="24"/>
        </w:rPr>
      </w:pPr>
    </w:p>
    <w:p w:rsidR="007D2EC0" w:rsidRPr="00D656AE" w:rsidRDefault="004938F4" w:rsidP="002A1A8F">
      <w:pPr>
        <w:spacing w:after="0" w:line="240" w:lineRule="auto"/>
        <w:rPr>
          <w:rFonts w:ascii="Gotham Narrow Book" w:hAnsi="Gotham Narrow Book"/>
        </w:rPr>
      </w:pPr>
      <w:r w:rsidRPr="00D656AE">
        <w:rPr>
          <w:rFonts w:ascii="Gotham Narrow Medium" w:hAnsi="Gotham Narrow Medium"/>
          <w:sz w:val="24"/>
          <w:szCs w:val="24"/>
        </w:rPr>
        <w:t>Please complete the following information</w:t>
      </w:r>
      <w:r w:rsidRPr="00D656AE">
        <w:rPr>
          <w:rFonts w:ascii="Gotham Narrow Book" w:hAnsi="Gotham Narrow Book"/>
        </w:rPr>
        <w:t>:</w:t>
      </w:r>
    </w:p>
    <w:p w:rsidR="00D656AE" w:rsidRPr="00D656AE" w:rsidRDefault="00D656AE" w:rsidP="002A1A8F">
      <w:pPr>
        <w:spacing w:after="0" w:line="240" w:lineRule="auto"/>
        <w:rPr>
          <w:rFonts w:ascii="Gotham Narrow Book" w:hAnsi="Gotham Narrow Book"/>
        </w:rPr>
      </w:pPr>
    </w:p>
    <w:p w:rsidR="00CA2002" w:rsidRPr="00D656AE" w:rsidRDefault="00CA2002" w:rsidP="002A1A8F">
      <w:pPr>
        <w:spacing w:line="240" w:lineRule="auto"/>
        <w:rPr>
          <w:rFonts w:ascii="Gotham Narrow Book" w:hAnsi="Gotham Narrow Book"/>
          <w:u w:val="single"/>
        </w:rPr>
      </w:pPr>
      <w:r w:rsidRPr="00D656AE">
        <w:rPr>
          <w:rFonts w:ascii="Gotham Narrow Book" w:hAnsi="Gotham Narrow Book"/>
          <w:u w:val="single"/>
        </w:rPr>
        <w:t>Donor(s) Names(s)</w:t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</w:p>
    <w:p w:rsidR="00CA2002" w:rsidRPr="00D656AE" w:rsidRDefault="00CA2002" w:rsidP="002A1A8F">
      <w:pPr>
        <w:spacing w:line="240" w:lineRule="auto"/>
        <w:rPr>
          <w:rFonts w:ascii="Gotham Narrow Book" w:hAnsi="Gotham Narrow Book"/>
          <w:u w:val="single"/>
        </w:rPr>
      </w:pPr>
      <w:r w:rsidRPr="00D656AE">
        <w:rPr>
          <w:rFonts w:ascii="Gotham Narrow Book" w:hAnsi="Gotham Narrow Book"/>
          <w:u w:val="single"/>
        </w:rPr>
        <w:t>Street Address</w:t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183BEB">
        <w:rPr>
          <w:rFonts w:ascii="Gotham Narrow Book" w:hAnsi="Gotham Narrow Book"/>
          <w:u w:val="single"/>
        </w:rPr>
        <w:tab/>
      </w:r>
    </w:p>
    <w:p w:rsidR="00CA2002" w:rsidRPr="00D656AE" w:rsidRDefault="00CA2002" w:rsidP="002A1A8F">
      <w:pPr>
        <w:spacing w:line="240" w:lineRule="auto"/>
        <w:rPr>
          <w:rFonts w:ascii="Gotham Narrow Book" w:hAnsi="Gotham Narrow Book"/>
          <w:u w:val="single"/>
        </w:rPr>
      </w:pPr>
      <w:r w:rsidRPr="00D656AE">
        <w:rPr>
          <w:rFonts w:ascii="Gotham Narrow Book" w:hAnsi="Gotham Narrow Book"/>
          <w:u w:val="single"/>
        </w:rPr>
        <w:t>City</w:t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  <w:t>State</w:t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>Zip</w:t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</w:p>
    <w:p w:rsidR="00CA2002" w:rsidRPr="00D656AE" w:rsidRDefault="00CA2002" w:rsidP="002A1A8F">
      <w:pPr>
        <w:spacing w:line="240" w:lineRule="auto"/>
        <w:rPr>
          <w:rFonts w:ascii="Gotham Narrow Book" w:hAnsi="Gotham Narrow Book"/>
          <w:u w:val="single"/>
        </w:rPr>
      </w:pPr>
      <w:r w:rsidRPr="00D656AE">
        <w:rPr>
          <w:rFonts w:ascii="Gotham Narrow Book" w:hAnsi="Gotham Narrow Book"/>
          <w:u w:val="single"/>
        </w:rPr>
        <w:t>Preferred Phone Number</w:t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</w:p>
    <w:p w:rsidR="00CA2002" w:rsidRPr="00D656AE" w:rsidRDefault="00CA2002" w:rsidP="002A1A8F">
      <w:pPr>
        <w:spacing w:line="240" w:lineRule="auto"/>
        <w:rPr>
          <w:rFonts w:ascii="Gotham Narrow Book" w:hAnsi="Gotham Narrow Book"/>
          <w:u w:val="single"/>
        </w:rPr>
      </w:pPr>
      <w:r w:rsidRPr="00D656AE">
        <w:rPr>
          <w:rFonts w:ascii="Gotham Narrow Book" w:hAnsi="Gotham Narrow Book"/>
          <w:u w:val="single"/>
        </w:rPr>
        <w:t>Preferred Email</w:t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  <w:r w:rsidR="00263A0F" w:rsidRPr="00D656AE">
        <w:rPr>
          <w:rFonts w:ascii="Gotham Narrow Book" w:hAnsi="Gotham Narrow Book"/>
          <w:u w:val="single"/>
        </w:rPr>
        <w:tab/>
      </w:r>
    </w:p>
    <w:p w:rsidR="00D656AE" w:rsidRPr="00D656AE" w:rsidRDefault="00CA2002" w:rsidP="002A1A8F">
      <w:pPr>
        <w:spacing w:after="0" w:line="240" w:lineRule="auto"/>
        <w:rPr>
          <w:rFonts w:ascii="Gotham Narrow Book" w:hAnsi="Gotham Narrow Book"/>
        </w:rPr>
      </w:pPr>
      <w:r w:rsidRPr="00D656AE">
        <w:rPr>
          <w:rFonts w:ascii="Gotham Narrow Book" w:hAnsi="Gotham Narrow Book"/>
        </w:rPr>
        <w:t>Print your name(s) as you would like it</w:t>
      </w:r>
      <w:r w:rsidR="00D656AE" w:rsidRPr="00D656AE">
        <w:rPr>
          <w:rFonts w:ascii="Gotham Narrow Book" w:hAnsi="Gotham Narrow Book"/>
        </w:rPr>
        <w:t xml:space="preserve"> </w:t>
      </w:r>
      <w:r w:rsidRPr="00D656AE">
        <w:rPr>
          <w:rFonts w:ascii="Gotham Narrow Book" w:hAnsi="Gotham Narrow Book"/>
        </w:rPr>
        <w:t>(them) to appear for recognition purposes:</w:t>
      </w:r>
    </w:p>
    <w:p w:rsidR="007905DE" w:rsidRDefault="00263A0F" w:rsidP="00D656AE">
      <w:pPr>
        <w:spacing w:before="120" w:after="0" w:line="240" w:lineRule="auto"/>
        <w:rPr>
          <w:rFonts w:ascii="Gotham Narrow Book" w:hAnsi="Gotham Narrow Book"/>
          <w:u w:val="single"/>
        </w:rPr>
      </w:pP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="00D656AE" w:rsidRPr="00D656AE">
        <w:rPr>
          <w:rFonts w:ascii="Gotham Narrow Book" w:hAnsi="Gotham Narrow Book"/>
          <w:u w:val="single"/>
        </w:rPr>
        <w:tab/>
      </w:r>
      <w:r w:rsidR="00D656AE" w:rsidRPr="00D656AE">
        <w:rPr>
          <w:rFonts w:ascii="Gotham Narrow Book" w:hAnsi="Gotham Narrow Book"/>
          <w:u w:val="single"/>
        </w:rPr>
        <w:tab/>
      </w:r>
      <w:r w:rsidR="00183BEB">
        <w:rPr>
          <w:rFonts w:ascii="Gotham Narrow Book" w:hAnsi="Gotham Narrow Book"/>
          <w:u w:val="single"/>
        </w:rPr>
        <w:tab/>
      </w:r>
    </w:p>
    <w:p w:rsidR="007905DE" w:rsidRDefault="007905DE" w:rsidP="00D656AE">
      <w:pPr>
        <w:spacing w:before="120" w:after="0" w:line="240" w:lineRule="auto"/>
        <w:rPr>
          <w:rFonts w:ascii="Gotham Narrow Book" w:eastAsia="MS Gothic" w:hAnsi="Gotham Narrow Book" w:cs="Menlo Bold"/>
          <w:color w:val="000000"/>
        </w:rPr>
      </w:pPr>
      <w:r w:rsidRPr="007905DE">
        <w:rPr>
          <w:rFonts w:ascii="Gotham Narrow Book" w:eastAsia="MS Gothic" w:hAnsi="Menlo Bold" w:cs="Menlo Bold"/>
          <w:color w:val="000000"/>
        </w:rPr>
        <w:t>☐</w:t>
      </w:r>
      <w:r w:rsidRPr="007905DE">
        <w:rPr>
          <w:rFonts w:ascii="Gotham Narrow Book" w:eastAsia="MS Gothic" w:hAnsi="Gotham Narrow Book" w:cs="Menlo Bold"/>
          <w:color w:val="000000"/>
        </w:rPr>
        <w:t xml:space="preserve"> I wish to remain anonymous.</w:t>
      </w:r>
      <w:r w:rsidR="00183BEB">
        <w:rPr>
          <w:rFonts w:ascii="Gotham Narrow Book" w:eastAsia="MS Gothic" w:hAnsi="Gotham Narrow Book" w:cs="Menlo Bold"/>
          <w:color w:val="000000"/>
        </w:rPr>
        <w:tab/>
      </w:r>
    </w:p>
    <w:p w:rsidR="007905DE" w:rsidRPr="007905DE" w:rsidRDefault="007905DE" w:rsidP="00D656AE">
      <w:pPr>
        <w:spacing w:before="120" w:after="0" w:line="240" w:lineRule="auto"/>
        <w:rPr>
          <w:rFonts w:ascii="Gotham Narrow Book" w:hAnsi="Gotham Narrow Book"/>
          <w:sz w:val="16"/>
          <w:szCs w:val="16"/>
        </w:rPr>
      </w:pPr>
    </w:p>
    <w:p w:rsidR="009519BB" w:rsidRPr="00D656AE" w:rsidRDefault="009519BB" w:rsidP="002A1A8F">
      <w:pPr>
        <w:spacing w:after="0" w:line="240" w:lineRule="auto"/>
        <w:rPr>
          <w:rFonts w:ascii="Gotham Narrow Medium" w:hAnsi="Gotham Narrow Medium"/>
          <w:sz w:val="24"/>
          <w:szCs w:val="24"/>
        </w:rPr>
      </w:pPr>
      <w:r w:rsidRPr="00D656AE">
        <w:rPr>
          <w:rFonts w:ascii="Gotham Narrow Medium" w:hAnsi="Gotham Narrow Medium"/>
          <w:sz w:val="24"/>
          <w:szCs w:val="24"/>
        </w:rPr>
        <w:t>Payment Information</w:t>
      </w:r>
      <w:r w:rsidR="00D656AE" w:rsidRPr="00D656AE">
        <w:rPr>
          <w:rFonts w:ascii="Gotham Narrow Medium" w:hAnsi="Gotham Narrow Medium"/>
          <w:sz w:val="24"/>
          <w:szCs w:val="24"/>
        </w:rPr>
        <w:t>:</w:t>
      </w:r>
    </w:p>
    <w:p w:rsidR="009519BB" w:rsidRPr="00D656AE" w:rsidRDefault="00D656AE" w:rsidP="002A1A8F">
      <w:pPr>
        <w:spacing w:after="0" w:line="240" w:lineRule="auto"/>
        <w:rPr>
          <w:rFonts w:ascii="Gotham Narrow Book" w:hAnsi="Gotham Narrow Book"/>
        </w:rPr>
      </w:pPr>
      <w:r w:rsidRPr="00D656AE">
        <w:rPr>
          <w:rFonts w:ascii="Menlo Bold" w:eastAsia="MS Gothic" w:hAnsi="Menlo Bold" w:cs="Menlo Bold"/>
          <w:color w:val="000000"/>
          <w:sz w:val="28"/>
          <w:szCs w:val="28"/>
        </w:rPr>
        <w:t>☐</w:t>
      </w:r>
      <w:r>
        <w:rPr>
          <w:rFonts w:ascii="Menlo Bold" w:eastAsia="MS Gothic" w:hAnsi="Menlo Bold" w:cs="Menlo Bold"/>
          <w:color w:val="000000"/>
          <w:sz w:val="28"/>
          <w:szCs w:val="28"/>
        </w:rPr>
        <w:t xml:space="preserve"> </w:t>
      </w:r>
      <w:r w:rsidR="00263A0F" w:rsidRPr="00D656AE">
        <w:rPr>
          <w:rFonts w:ascii="Gotham Narrow Book" w:hAnsi="Gotham Narrow Book"/>
        </w:rPr>
        <w:t>Enclosed is a check made</w:t>
      </w:r>
      <w:r w:rsidR="009519BB" w:rsidRPr="00D656AE">
        <w:rPr>
          <w:rFonts w:ascii="Gotham Narrow Book" w:hAnsi="Gotham Narrow Book"/>
        </w:rPr>
        <w:t xml:space="preserve"> payable to Joe Goode </w:t>
      </w:r>
      <w:r w:rsidR="00263A0F" w:rsidRPr="00D656AE">
        <w:rPr>
          <w:rFonts w:ascii="Gotham Narrow Book" w:hAnsi="Gotham Narrow Book"/>
        </w:rPr>
        <w:t>Performance G</w:t>
      </w:r>
      <w:r w:rsidR="009519BB" w:rsidRPr="00D656AE">
        <w:rPr>
          <w:rFonts w:ascii="Gotham Narrow Book" w:hAnsi="Gotham Narrow Book"/>
        </w:rPr>
        <w:t>roup</w:t>
      </w:r>
      <w:r w:rsidR="00263A0F" w:rsidRPr="00D656AE">
        <w:rPr>
          <w:rFonts w:ascii="Gotham Narrow Book" w:hAnsi="Gotham Narrow Book"/>
        </w:rPr>
        <w:t>.</w:t>
      </w:r>
    </w:p>
    <w:p w:rsidR="002A1A8F" w:rsidRPr="00D656AE" w:rsidRDefault="00D656AE" w:rsidP="00274848">
      <w:pPr>
        <w:spacing w:after="0" w:line="240" w:lineRule="auto"/>
        <w:rPr>
          <w:rFonts w:ascii="Gotham Narrow Book" w:hAnsi="Gotham Narrow Book"/>
        </w:rPr>
      </w:pPr>
      <w:r w:rsidRPr="00D656AE">
        <w:rPr>
          <w:rFonts w:ascii="Menlo Bold" w:eastAsia="MS Gothic" w:hAnsi="Menlo Bold" w:cs="Menlo Bold"/>
          <w:color w:val="000000"/>
          <w:sz w:val="28"/>
          <w:szCs w:val="28"/>
        </w:rPr>
        <w:t>☐</w:t>
      </w:r>
      <w:r>
        <w:rPr>
          <w:rFonts w:ascii="Menlo Bold" w:eastAsia="MS Gothic" w:hAnsi="Menlo Bold" w:cs="Menlo Bold"/>
          <w:color w:val="000000"/>
          <w:sz w:val="28"/>
          <w:szCs w:val="28"/>
        </w:rPr>
        <w:t xml:space="preserve"> </w:t>
      </w:r>
      <w:r w:rsidR="002A1A8F" w:rsidRPr="00D656AE">
        <w:rPr>
          <w:rFonts w:ascii="Gotham Narrow Book" w:hAnsi="Gotham Narrow Book"/>
        </w:rPr>
        <w:t>Charge my credit card:</w:t>
      </w:r>
      <w:r w:rsidR="00274848">
        <w:rPr>
          <w:rFonts w:ascii="Gotham Narrow Book" w:hAnsi="Gotham Narrow Book"/>
        </w:rPr>
        <w:t xml:space="preserve">     </w:t>
      </w:r>
      <w:r w:rsidRPr="00D656AE">
        <w:rPr>
          <w:rFonts w:ascii="Menlo Bold" w:eastAsia="MS Gothic" w:hAnsi="Menlo Bold" w:cs="Menlo Bold"/>
          <w:color w:val="000000"/>
          <w:sz w:val="28"/>
          <w:szCs w:val="28"/>
        </w:rPr>
        <w:t>☐</w:t>
      </w:r>
      <w:r>
        <w:rPr>
          <w:rFonts w:ascii="Menlo Bold" w:eastAsia="MS Gothic" w:hAnsi="Menlo Bold" w:cs="Menlo Bold"/>
          <w:color w:val="000000"/>
          <w:sz w:val="28"/>
          <w:szCs w:val="28"/>
        </w:rPr>
        <w:t xml:space="preserve"> </w:t>
      </w:r>
      <w:r w:rsidR="002A1A8F" w:rsidRPr="00D656AE">
        <w:rPr>
          <w:rFonts w:ascii="Gotham Narrow Book" w:hAnsi="Gotham Narrow Book"/>
        </w:rPr>
        <w:t xml:space="preserve">Visa </w:t>
      </w:r>
      <w:r w:rsidR="00274848">
        <w:rPr>
          <w:rFonts w:ascii="Gotham Narrow Book" w:hAnsi="Gotham Narrow Book"/>
        </w:rPr>
        <w:t xml:space="preserve"> </w:t>
      </w:r>
      <w:r>
        <w:rPr>
          <w:rFonts w:ascii="Gotham Narrow Book" w:hAnsi="Gotham Narrow Book"/>
        </w:rPr>
        <w:tab/>
      </w:r>
      <w:r w:rsidR="00274848">
        <w:rPr>
          <w:rFonts w:ascii="Gotham Narrow Book" w:hAnsi="Gotham Narrow Book"/>
        </w:rPr>
        <w:t xml:space="preserve">    </w:t>
      </w:r>
      <w:r>
        <w:rPr>
          <w:rFonts w:ascii="Gotham Narrow Book" w:hAnsi="Gotham Narrow Book"/>
        </w:rPr>
        <w:t xml:space="preserve"> </w:t>
      </w:r>
      <w:r w:rsidRPr="00D656AE">
        <w:rPr>
          <w:rFonts w:ascii="Menlo Bold" w:eastAsia="MS Gothic" w:hAnsi="Menlo Bold" w:cs="Menlo Bold"/>
          <w:color w:val="000000"/>
          <w:sz w:val="28"/>
          <w:szCs w:val="28"/>
        </w:rPr>
        <w:t>☐</w:t>
      </w:r>
      <w:r>
        <w:rPr>
          <w:rFonts w:ascii="Menlo Bold" w:eastAsia="MS Gothic" w:hAnsi="Menlo Bold" w:cs="Menlo Bold"/>
          <w:color w:val="000000"/>
          <w:sz w:val="28"/>
          <w:szCs w:val="28"/>
        </w:rPr>
        <w:t xml:space="preserve"> </w:t>
      </w:r>
      <w:r w:rsidRPr="00D656AE">
        <w:rPr>
          <w:rFonts w:ascii="Gotham Narrow Book" w:hAnsi="Gotham Narrow Book"/>
        </w:rPr>
        <w:t>MasterCard</w:t>
      </w:r>
    </w:p>
    <w:p w:rsidR="002A1A8F" w:rsidRPr="00D656AE" w:rsidRDefault="002A1A8F" w:rsidP="00D656AE">
      <w:pPr>
        <w:spacing w:before="200" w:after="0" w:line="240" w:lineRule="auto"/>
        <w:rPr>
          <w:rFonts w:ascii="Gotham Narrow Book" w:hAnsi="Gotham Narrow Book"/>
          <w:u w:val="single"/>
        </w:rPr>
      </w:pPr>
      <w:r w:rsidRPr="00D656AE">
        <w:rPr>
          <w:rFonts w:ascii="Gotham Narrow Book" w:hAnsi="Gotham Narrow Book"/>
          <w:u w:val="single"/>
        </w:rPr>
        <w:t>Name on Card</w:t>
      </w:r>
      <w:r w:rsidR="00D656AE" w:rsidRPr="00D656AE">
        <w:rPr>
          <w:rFonts w:ascii="Gotham Narrow Book" w:hAnsi="Gotham Narrow Book"/>
          <w:u w:val="single"/>
        </w:rPr>
        <w:tab/>
      </w:r>
      <w:r w:rsidR="00D656AE" w:rsidRPr="00D656AE">
        <w:rPr>
          <w:rFonts w:ascii="Gotham Narrow Book" w:hAnsi="Gotham Narrow Book"/>
          <w:u w:val="single"/>
        </w:rPr>
        <w:tab/>
      </w:r>
      <w:r w:rsidR="00D656AE" w:rsidRPr="00D656AE">
        <w:rPr>
          <w:rFonts w:ascii="Gotham Narrow Book" w:hAnsi="Gotham Narrow Book"/>
          <w:u w:val="single"/>
        </w:rPr>
        <w:tab/>
      </w:r>
      <w:r w:rsidR="00D656AE" w:rsidRPr="00D656AE">
        <w:rPr>
          <w:rFonts w:ascii="Gotham Narrow Book" w:hAnsi="Gotham Narrow Book"/>
          <w:u w:val="single"/>
        </w:rPr>
        <w:tab/>
      </w:r>
      <w:r w:rsidR="00D656AE" w:rsidRPr="00D656AE">
        <w:rPr>
          <w:rFonts w:ascii="Gotham Narrow Book" w:hAnsi="Gotham Narrow Book"/>
          <w:u w:val="single"/>
        </w:rPr>
        <w:tab/>
      </w:r>
      <w:r w:rsidR="00D656AE" w:rsidRPr="00D656AE">
        <w:rPr>
          <w:rFonts w:ascii="Gotham Narrow Book" w:hAnsi="Gotham Narrow Book"/>
          <w:u w:val="single"/>
        </w:rPr>
        <w:tab/>
      </w:r>
      <w:r w:rsidR="00D656AE" w:rsidRPr="00D656AE">
        <w:rPr>
          <w:rFonts w:ascii="Gotham Narrow Book" w:hAnsi="Gotham Narrow Book"/>
          <w:u w:val="single"/>
        </w:rPr>
        <w:tab/>
      </w:r>
      <w:r w:rsidR="00D656AE" w:rsidRPr="00D656AE">
        <w:rPr>
          <w:rFonts w:ascii="Gotham Narrow Book" w:hAnsi="Gotham Narrow Book"/>
          <w:u w:val="single"/>
        </w:rPr>
        <w:tab/>
      </w:r>
      <w:r w:rsidR="00D656AE" w:rsidRPr="00D656AE">
        <w:rPr>
          <w:rFonts w:ascii="Gotham Narrow Book" w:hAnsi="Gotham Narrow Book"/>
          <w:u w:val="single"/>
        </w:rPr>
        <w:tab/>
      </w:r>
      <w:r w:rsidR="00D656AE" w:rsidRPr="00D656AE">
        <w:rPr>
          <w:rFonts w:ascii="Gotham Narrow Book" w:hAnsi="Gotham Narrow Book"/>
          <w:u w:val="single"/>
        </w:rPr>
        <w:tab/>
      </w:r>
      <w:r w:rsidR="00D656AE" w:rsidRPr="00D656AE">
        <w:rPr>
          <w:rFonts w:ascii="Gotham Narrow Book" w:hAnsi="Gotham Narrow Book"/>
          <w:u w:val="single"/>
        </w:rPr>
        <w:tab/>
      </w:r>
      <w:r w:rsidR="00D656AE" w:rsidRPr="00D656AE">
        <w:rPr>
          <w:rFonts w:ascii="Gotham Narrow Book" w:hAnsi="Gotham Narrow Book"/>
          <w:u w:val="single"/>
        </w:rPr>
        <w:tab/>
      </w:r>
      <w:r w:rsidR="00183BEB">
        <w:rPr>
          <w:rFonts w:ascii="Gotham Narrow Book" w:hAnsi="Gotham Narrow Book"/>
          <w:u w:val="single"/>
        </w:rPr>
        <w:tab/>
      </w:r>
    </w:p>
    <w:p w:rsidR="00274848" w:rsidRDefault="00D656AE" w:rsidP="00D656AE">
      <w:pPr>
        <w:spacing w:before="200" w:after="0" w:line="240" w:lineRule="auto"/>
        <w:rPr>
          <w:rFonts w:ascii="Gotham Narrow Book" w:hAnsi="Gotham Narrow Book"/>
          <w:u w:val="single"/>
        </w:rPr>
      </w:pPr>
      <w:r w:rsidRPr="00D656AE">
        <w:rPr>
          <w:rFonts w:ascii="Gotham Narrow Book" w:hAnsi="Gotham Narrow Book"/>
          <w:u w:val="single"/>
        </w:rPr>
        <w:t>Card Number</w:t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="002A1A8F" w:rsidRPr="00D656AE">
        <w:rPr>
          <w:rFonts w:ascii="Gotham Narrow Book" w:hAnsi="Gotham Narrow Book"/>
          <w:u w:val="single"/>
        </w:rPr>
        <w:t>Exp. Date</w:t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="00183BEB">
        <w:rPr>
          <w:rFonts w:ascii="Gotham Narrow Book" w:hAnsi="Gotham Narrow Book"/>
          <w:u w:val="single"/>
        </w:rPr>
        <w:tab/>
      </w:r>
    </w:p>
    <w:p w:rsidR="002A1A8F" w:rsidRPr="00D656AE" w:rsidRDefault="00274848" w:rsidP="00D656AE">
      <w:pPr>
        <w:spacing w:before="200" w:after="0" w:line="240" w:lineRule="auto"/>
        <w:rPr>
          <w:rFonts w:ascii="Gotham Narrow Book" w:hAnsi="Gotham Narrow Book"/>
          <w:u w:val="single"/>
        </w:rPr>
      </w:pPr>
      <w:r>
        <w:rPr>
          <w:rFonts w:ascii="Gotham Narrow Book" w:hAnsi="Gotham Narrow Book"/>
          <w:u w:val="single"/>
        </w:rPr>
        <w:t xml:space="preserve">Credit Card Security Code:                  </w:t>
      </w:r>
      <w:r w:rsidR="00D656AE" w:rsidRPr="00D656AE">
        <w:rPr>
          <w:rFonts w:ascii="Gotham Narrow Book" w:hAnsi="Gotham Narrow Book"/>
          <w:u w:val="single"/>
        </w:rPr>
        <w:tab/>
      </w:r>
    </w:p>
    <w:p w:rsidR="00D656AE" w:rsidRPr="00D656AE" w:rsidRDefault="002A1A8F" w:rsidP="00D656AE">
      <w:pPr>
        <w:spacing w:before="200" w:after="0" w:line="240" w:lineRule="auto"/>
        <w:rPr>
          <w:rFonts w:ascii="Gotham Narrow Book" w:hAnsi="Gotham Narrow Book"/>
        </w:rPr>
      </w:pPr>
      <w:r w:rsidRPr="00D656AE">
        <w:rPr>
          <w:rFonts w:ascii="Gotham Narrow Book" w:hAnsi="Gotham Narrow Book"/>
        </w:rPr>
        <w:t>Billing Address (if diff</w:t>
      </w:r>
      <w:r w:rsidR="00D656AE" w:rsidRPr="00D656AE">
        <w:rPr>
          <w:rFonts w:ascii="Gotham Narrow Book" w:hAnsi="Gotham Narrow Book"/>
        </w:rPr>
        <w:t>erent from address listed above):</w:t>
      </w:r>
    </w:p>
    <w:p w:rsidR="00D656AE" w:rsidRPr="00D656AE" w:rsidRDefault="00D656AE" w:rsidP="00D656AE">
      <w:pPr>
        <w:spacing w:before="120" w:after="0" w:line="240" w:lineRule="auto"/>
        <w:rPr>
          <w:rFonts w:ascii="Gotham Narrow Book" w:hAnsi="Gotham Narrow Book"/>
          <w:u w:val="single"/>
        </w:rPr>
      </w:pP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</w:p>
    <w:p w:rsidR="00D656AE" w:rsidRPr="00D656AE" w:rsidRDefault="00D656AE" w:rsidP="00D656AE">
      <w:pPr>
        <w:spacing w:after="0" w:line="240" w:lineRule="auto"/>
        <w:rPr>
          <w:rFonts w:ascii="Gotham Narrow Book" w:hAnsi="Gotham Narrow Book"/>
          <w:u w:val="single"/>
        </w:rPr>
      </w:pPr>
    </w:p>
    <w:p w:rsidR="00D656AE" w:rsidRDefault="00D656AE" w:rsidP="00D656AE">
      <w:pPr>
        <w:spacing w:after="0" w:line="240" w:lineRule="auto"/>
        <w:rPr>
          <w:rFonts w:ascii="Gotham Narrow Book" w:hAnsi="Gotham Narrow Book"/>
          <w:u w:val="single"/>
        </w:rPr>
      </w:pPr>
    </w:p>
    <w:p w:rsidR="002F2FF6" w:rsidRDefault="00D656AE" w:rsidP="00D656AE">
      <w:pPr>
        <w:spacing w:after="0" w:line="240" w:lineRule="auto"/>
        <w:rPr>
          <w:rFonts w:ascii="Gotham Narrow Book" w:hAnsi="Gotham Narrow Book"/>
          <w:u w:val="single"/>
        </w:rPr>
      </w:pPr>
      <w:r w:rsidRPr="00D656AE">
        <w:rPr>
          <w:rFonts w:ascii="Gotham Narrow Book" w:hAnsi="Gotham Narrow Book"/>
          <w:u w:val="single"/>
        </w:rPr>
        <w:t>Signature</w:t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  <w:t xml:space="preserve"> Date</w:t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  <w:r w:rsidRPr="00D656AE">
        <w:rPr>
          <w:rFonts w:ascii="Gotham Narrow Book" w:hAnsi="Gotham Narrow Book"/>
          <w:u w:val="single"/>
        </w:rPr>
        <w:tab/>
      </w:r>
    </w:p>
    <w:p w:rsidR="00183BEB" w:rsidRDefault="00183BEB" w:rsidP="002F2FF6">
      <w:pPr>
        <w:spacing w:after="0" w:line="240" w:lineRule="auto"/>
        <w:jc w:val="center"/>
        <w:rPr>
          <w:rFonts w:ascii="Gotham Narrow Book" w:hAnsi="Gotham Narrow Book"/>
          <w:sz w:val="20"/>
          <w:szCs w:val="20"/>
        </w:rPr>
      </w:pPr>
    </w:p>
    <w:p w:rsidR="00183BEB" w:rsidRDefault="00183BEB" w:rsidP="002F2FF6">
      <w:pPr>
        <w:spacing w:after="0" w:line="240" w:lineRule="auto"/>
        <w:jc w:val="center"/>
        <w:rPr>
          <w:rFonts w:ascii="Gotham Narrow Book" w:hAnsi="Gotham Narrow Book"/>
          <w:sz w:val="20"/>
          <w:szCs w:val="20"/>
        </w:rPr>
      </w:pPr>
    </w:p>
    <w:p w:rsidR="00286078" w:rsidRDefault="00286078" w:rsidP="002F2FF6">
      <w:pPr>
        <w:spacing w:after="0" w:line="240" w:lineRule="auto"/>
        <w:jc w:val="center"/>
        <w:rPr>
          <w:rFonts w:ascii="Gotham Narrow Book" w:hAnsi="Gotham Narrow Book"/>
          <w:sz w:val="20"/>
          <w:szCs w:val="20"/>
        </w:rPr>
      </w:pPr>
    </w:p>
    <w:p w:rsidR="00183BEB" w:rsidRDefault="002F2FF6" w:rsidP="002F2FF6">
      <w:pPr>
        <w:spacing w:after="0" w:line="240" w:lineRule="auto"/>
        <w:jc w:val="center"/>
        <w:rPr>
          <w:rFonts w:ascii="Gotham Narrow Book" w:hAnsi="Gotham Narrow Book"/>
          <w:sz w:val="20"/>
          <w:szCs w:val="20"/>
        </w:rPr>
      </w:pPr>
      <w:r w:rsidRPr="00274848">
        <w:rPr>
          <w:rFonts w:ascii="Gotham Narrow Book" w:hAnsi="Gotham Narrow Book"/>
          <w:sz w:val="20"/>
          <w:szCs w:val="20"/>
        </w:rPr>
        <w:t xml:space="preserve">Please contact </w:t>
      </w:r>
      <w:r w:rsidR="00286078">
        <w:rPr>
          <w:rFonts w:ascii="Gotham Narrow Book" w:hAnsi="Gotham Narrow Book"/>
          <w:sz w:val="20"/>
          <w:szCs w:val="20"/>
        </w:rPr>
        <w:t>Michelle Lynch Reynolds</w:t>
      </w:r>
      <w:r w:rsidRPr="00274848">
        <w:rPr>
          <w:rFonts w:ascii="Gotham Narrow Book" w:hAnsi="Gotham Narrow Book"/>
          <w:sz w:val="20"/>
          <w:szCs w:val="20"/>
        </w:rPr>
        <w:t xml:space="preserve"> at </w:t>
      </w:r>
      <w:hyperlink r:id="rId10" w:history="1">
        <w:r w:rsidR="00286078" w:rsidRPr="007C77B8">
          <w:rPr>
            <w:rStyle w:val="Hyperlink"/>
            <w:rFonts w:ascii="Gotham Narrow Book" w:hAnsi="Gotham Narrow Book"/>
            <w:sz w:val="20"/>
            <w:szCs w:val="20"/>
          </w:rPr>
          <w:t>michelle@joegoode.org</w:t>
        </w:r>
      </w:hyperlink>
      <w:r w:rsidRPr="00274848">
        <w:rPr>
          <w:rFonts w:ascii="Gotham Narrow Book" w:hAnsi="Gotham Narrow Book"/>
          <w:sz w:val="20"/>
          <w:szCs w:val="20"/>
        </w:rPr>
        <w:t xml:space="preserve"> or 415-561-6565 with </w:t>
      </w:r>
    </w:p>
    <w:p w:rsidR="002F2FF6" w:rsidRDefault="002F2FF6" w:rsidP="002F2FF6">
      <w:pPr>
        <w:spacing w:after="0" w:line="240" w:lineRule="auto"/>
        <w:jc w:val="center"/>
        <w:rPr>
          <w:rFonts w:ascii="Gotham Narrow Book" w:hAnsi="Gotham Narrow Book"/>
          <w:sz w:val="20"/>
          <w:szCs w:val="20"/>
        </w:rPr>
      </w:pPr>
      <w:r w:rsidRPr="00274848">
        <w:rPr>
          <w:rFonts w:ascii="Gotham Narrow Book" w:hAnsi="Gotham Narrow Book"/>
          <w:sz w:val="20"/>
          <w:szCs w:val="20"/>
        </w:rPr>
        <w:t>questions or additional details about your donation.</w:t>
      </w:r>
    </w:p>
    <w:p w:rsidR="007F00F4" w:rsidRPr="007F00F4" w:rsidRDefault="007F00F4" w:rsidP="002F2FF6">
      <w:pPr>
        <w:spacing w:after="0" w:line="240" w:lineRule="auto"/>
        <w:jc w:val="center"/>
        <w:rPr>
          <w:rFonts w:ascii="Gotham Narrow Book" w:hAnsi="Gotham Narrow Book"/>
          <w:sz w:val="18"/>
          <w:szCs w:val="18"/>
        </w:rPr>
      </w:pPr>
    </w:p>
    <w:p w:rsidR="002F2FF6" w:rsidRPr="007F00F4" w:rsidRDefault="002F2FF6" w:rsidP="007F00F4">
      <w:pPr>
        <w:spacing w:after="0" w:line="240" w:lineRule="auto"/>
        <w:jc w:val="center"/>
        <w:rPr>
          <w:rFonts w:ascii="Gotham Narrow Book" w:hAnsi="Gotham Narrow Book"/>
          <w:b/>
          <w:sz w:val="18"/>
          <w:szCs w:val="18"/>
        </w:rPr>
      </w:pPr>
      <w:r w:rsidRPr="007F00F4">
        <w:rPr>
          <w:rFonts w:ascii="Gotham Narrow Book" w:hAnsi="Gotham Narrow Book"/>
          <w:b/>
          <w:sz w:val="18"/>
          <w:szCs w:val="18"/>
        </w:rPr>
        <w:t>Mail from and payment to: Joe Goode Performance Group, 499 Alabama Street #150, San Francisco, CA 94110</w:t>
      </w:r>
    </w:p>
    <w:sectPr w:rsidR="002F2FF6" w:rsidRPr="007F00F4" w:rsidSect="008075E4">
      <w:type w:val="continuous"/>
      <w:pgSz w:w="12240" w:h="15840"/>
      <w:pgMar w:top="360" w:right="900" w:bottom="180" w:left="108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150" w:rsidRDefault="003D7150" w:rsidP="00CD2577">
      <w:pPr>
        <w:spacing w:after="0" w:line="240" w:lineRule="auto"/>
      </w:pPr>
      <w:r>
        <w:separator/>
      </w:r>
    </w:p>
  </w:endnote>
  <w:endnote w:type="continuationSeparator" w:id="0">
    <w:p w:rsidR="003D7150" w:rsidRDefault="003D7150" w:rsidP="00CD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 Narrow Book">
    <w:altName w:val="Tahoma"/>
    <w:panose1 w:val="020B0604020202020204"/>
    <w:charset w:val="00"/>
    <w:family w:val="auto"/>
    <w:pitch w:val="variable"/>
    <w:sig w:usb0="A000007F" w:usb1="4000004A" w:usb2="00000000" w:usb3="00000000" w:csb0="0000009B" w:csb1="00000000"/>
  </w:font>
  <w:font w:name="Gotham Narrow Medium">
    <w:altName w:val="Tahoma"/>
    <w:panose1 w:val="020B0604020202020204"/>
    <w:charset w:val="00"/>
    <w:family w:val="auto"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Menlo"/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EE4" w:rsidRDefault="003D7150">
    <w:pPr>
      <w:pStyle w:val="Footer"/>
    </w:pPr>
    <w:sdt>
      <w:sdtPr>
        <w:id w:val="969400743"/>
        <w:placeholder>
          <w:docPart w:val="C993616255DF1246A6097BA711A43FC4"/>
        </w:placeholder>
        <w:temporary/>
        <w:showingPlcHdr/>
      </w:sdtPr>
      <w:sdtEndPr/>
      <w:sdtContent>
        <w:r w:rsidR="00855EE4">
          <w:t>[Type text]</w:t>
        </w:r>
      </w:sdtContent>
    </w:sdt>
    <w:r w:rsidR="00855EE4">
      <w:ptab w:relativeTo="margin" w:alignment="center" w:leader="none"/>
    </w:r>
    <w:sdt>
      <w:sdtPr>
        <w:id w:val="969400748"/>
        <w:placeholder>
          <w:docPart w:val="62B1B04F1C33DF4B845E7B1DA0B186C4"/>
        </w:placeholder>
        <w:temporary/>
        <w:showingPlcHdr/>
      </w:sdtPr>
      <w:sdtEndPr/>
      <w:sdtContent>
        <w:r w:rsidR="00855EE4">
          <w:t>[Type text]</w:t>
        </w:r>
      </w:sdtContent>
    </w:sdt>
    <w:r w:rsidR="00855EE4">
      <w:ptab w:relativeTo="margin" w:alignment="right" w:leader="none"/>
    </w:r>
    <w:sdt>
      <w:sdtPr>
        <w:id w:val="969400753"/>
        <w:placeholder>
          <w:docPart w:val="3D624326B12AFF4B9EC74DDE54AFD902"/>
        </w:placeholder>
        <w:temporary/>
        <w:showingPlcHdr/>
      </w:sdtPr>
      <w:sdtEndPr/>
      <w:sdtContent>
        <w:r w:rsidR="00855EE4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150" w:rsidRDefault="003D7150" w:rsidP="00CD2577">
      <w:pPr>
        <w:spacing w:after="0" w:line="240" w:lineRule="auto"/>
      </w:pPr>
      <w:r>
        <w:separator/>
      </w:r>
    </w:p>
  </w:footnote>
  <w:footnote w:type="continuationSeparator" w:id="0">
    <w:p w:rsidR="003D7150" w:rsidRDefault="003D7150" w:rsidP="00CD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EE4" w:rsidRDefault="00855E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F41804" wp14:editId="1C4A3E40">
          <wp:simplePos x="0" y="0"/>
          <wp:positionH relativeFrom="margin">
            <wp:posOffset>1797050</wp:posOffset>
          </wp:positionH>
          <wp:positionV relativeFrom="margin">
            <wp:posOffset>-574675</wp:posOffset>
          </wp:positionV>
          <wp:extent cx="2425700" cy="765175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GPG_2PMS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700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F3895"/>
    <w:multiLevelType w:val="hybridMultilevel"/>
    <w:tmpl w:val="F4946BE0"/>
    <w:lvl w:ilvl="0" w:tplc="FCA6F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BA45EF"/>
    <w:multiLevelType w:val="hybridMultilevel"/>
    <w:tmpl w:val="52F26B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D37D1"/>
    <w:multiLevelType w:val="multilevel"/>
    <w:tmpl w:val="0D18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675D59"/>
    <w:multiLevelType w:val="hybridMultilevel"/>
    <w:tmpl w:val="F28A2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A56D6"/>
    <w:multiLevelType w:val="multilevel"/>
    <w:tmpl w:val="44B2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687E9B"/>
    <w:multiLevelType w:val="multilevel"/>
    <w:tmpl w:val="DE4E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15071E"/>
    <w:multiLevelType w:val="multilevel"/>
    <w:tmpl w:val="5FE6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98541C"/>
    <w:multiLevelType w:val="hybridMultilevel"/>
    <w:tmpl w:val="C8D65220"/>
    <w:lvl w:ilvl="0" w:tplc="FCA6F2A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7CB7851"/>
    <w:multiLevelType w:val="multilevel"/>
    <w:tmpl w:val="1888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7"/>
  </w:num>
  <w:num w:numId="12">
    <w:abstractNumId w:val="11"/>
  </w:num>
  <w:num w:numId="13">
    <w:abstractNumId w:val="13"/>
  </w:num>
  <w:num w:numId="14">
    <w:abstractNumId w:val="10"/>
  </w:num>
  <w:num w:numId="15">
    <w:abstractNumId w:val="15"/>
  </w:num>
  <w:num w:numId="16">
    <w:abstractNumId w:val="16"/>
  </w:num>
  <w:num w:numId="17">
    <w:abstractNumId w:val="12"/>
  </w:num>
  <w:num w:numId="18">
    <w:abstractNumId w:val="18"/>
  </w:num>
  <w:num w:numId="19">
    <w:abstractNumId w:val="14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3AD"/>
    <w:rsid w:val="00005C7A"/>
    <w:rsid w:val="00006C21"/>
    <w:rsid w:val="0004654B"/>
    <w:rsid w:val="000C79CD"/>
    <w:rsid w:val="000D3C5B"/>
    <w:rsid w:val="000D553E"/>
    <w:rsid w:val="00122864"/>
    <w:rsid w:val="0013340B"/>
    <w:rsid w:val="00164C11"/>
    <w:rsid w:val="00174B18"/>
    <w:rsid w:val="00175748"/>
    <w:rsid w:val="00180963"/>
    <w:rsid w:val="00183BEB"/>
    <w:rsid w:val="001A3CCA"/>
    <w:rsid w:val="001B777E"/>
    <w:rsid w:val="0020396B"/>
    <w:rsid w:val="00207B24"/>
    <w:rsid w:val="002101A7"/>
    <w:rsid w:val="002357F5"/>
    <w:rsid w:val="00263A0F"/>
    <w:rsid w:val="00274848"/>
    <w:rsid w:val="00286078"/>
    <w:rsid w:val="00296D49"/>
    <w:rsid w:val="002A1A8F"/>
    <w:rsid w:val="002F2FF6"/>
    <w:rsid w:val="00312694"/>
    <w:rsid w:val="003311AF"/>
    <w:rsid w:val="00334CF8"/>
    <w:rsid w:val="00340825"/>
    <w:rsid w:val="00344FA7"/>
    <w:rsid w:val="00351A06"/>
    <w:rsid w:val="00361BBB"/>
    <w:rsid w:val="00381379"/>
    <w:rsid w:val="00391028"/>
    <w:rsid w:val="00392470"/>
    <w:rsid w:val="003B5661"/>
    <w:rsid w:val="003C00C3"/>
    <w:rsid w:val="003C72E7"/>
    <w:rsid w:val="003C7618"/>
    <w:rsid w:val="003D7150"/>
    <w:rsid w:val="003E3AD3"/>
    <w:rsid w:val="00432A1B"/>
    <w:rsid w:val="00432F0D"/>
    <w:rsid w:val="004938F4"/>
    <w:rsid w:val="00495A2E"/>
    <w:rsid w:val="004E2B51"/>
    <w:rsid w:val="004E5161"/>
    <w:rsid w:val="00521B89"/>
    <w:rsid w:val="005765DC"/>
    <w:rsid w:val="005A4752"/>
    <w:rsid w:val="005B0124"/>
    <w:rsid w:val="005C3242"/>
    <w:rsid w:val="005C457B"/>
    <w:rsid w:val="005C64D2"/>
    <w:rsid w:val="005D4E33"/>
    <w:rsid w:val="005E5320"/>
    <w:rsid w:val="00604B16"/>
    <w:rsid w:val="00660141"/>
    <w:rsid w:val="00671C3F"/>
    <w:rsid w:val="00685438"/>
    <w:rsid w:val="006B5698"/>
    <w:rsid w:val="006B5DBC"/>
    <w:rsid w:val="006D151D"/>
    <w:rsid w:val="00721B5A"/>
    <w:rsid w:val="0073390F"/>
    <w:rsid w:val="0075184F"/>
    <w:rsid w:val="00754C17"/>
    <w:rsid w:val="007744E7"/>
    <w:rsid w:val="00775F46"/>
    <w:rsid w:val="007905DE"/>
    <w:rsid w:val="007A1FCF"/>
    <w:rsid w:val="007A4254"/>
    <w:rsid w:val="007D2EC0"/>
    <w:rsid w:val="007D3B76"/>
    <w:rsid w:val="007E0992"/>
    <w:rsid w:val="007E3B3C"/>
    <w:rsid w:val="007F00F4"/>
    <w:rsid w:val="008075E4"/>
    <w:rsid w:val="00807737"/>
    <w:rsid w:val="00855EE4"/>
    <w:rsid w:val="00890AC7"/>
    <w:rsid w:val="008A18C3"/>
    <w:rsid w:val="008D58F2"/>
    <w:rsid w:val="008F0F5F"/>
    <w:rsid w:val="00942E0A"/>
    <w:rsid w:val="009519BB"/>
    <w:rsid w:val="00955F51"/>
    <w:rsid w:val="00976900"/>
    <w:rsid w:val="009A4DFD"/>
    <w:rsid w:val="009B1BBA"/>
    <w:rsid w:val="009F7F19"/>
    <w:rsid w:val="00A5399A"/>
    <w:rsid w:val="00A61C69"/>
    <w:rsid w:val="00A95CD9"/>
    <w:rsid w:val="00A96BD1"/>
    <w:rsid w:val="00AC4102"/>
    <w:rsid w:val="00AC4182"/>
    <w:rsid w:val="00AC4738"/>
    <w:rsid w:val="00AF10A3"/>
    <w:rsid w:val="00B35EE5"/>
    <w:rsid w:val="00B43B8A"/>
    <w:rsid w:val="00B468D7"/>
    <w:rsid w:val="00B70347"/>
    <w:rsid w:val="00B74CD3"/>
    <w:rsid w:val="00BC30B7"/>
    <w:rsid w:val="00BE62F4"/>
    <w:rsid w:val="00BF1516"/>
    <w:rsid w:val="00C52F83"/>
    <w:rsid w:val="00C568FB"/>
    <w:rsid w:val="00CA2002"/>
    <w:rsid w:val="00CB1620"/>
    <w:rsid w:val="00CD2577"/>
    <w:rsid w:val="00CD2FD5"/>
    <w:rsid w:val="00CD55C2"/>
    <w:rsid w:val="00CD5AC9"/>
    <w:rsid w:val="00CE22DE"/>
    <w:rsid w:val="00D026F4"/>
    <w:rsid w:val="00D22212"/>
    <w:rsid w:val="00D375B3"/>
    <w:rsid w:val="00D623F4"/>
    <w:rsid w:val="00D656AE"/>
    <w:rsid w:val="00DA2C20"/>
    <w:rsid w:val="00DD69B7"/>
    <w:rsid w:val="00E0050D"/>
    <w:rsid w:val="00E04B8E"/>
    <w:rsid w:val="00E11021"/>
    <w:rsid w:val="00E211C7"/>
    <w:rsid w:val="00E44C13"/>
    <w:rsid w:val="00E55B8B"/>
    <w:rsid w:val="00E6568C"/>
    <w:rsid w:val="00EA7F5E"/>
    <w:rsid w:val="00EB0B33"/>
    <w:rsid w:val="00EB734D"/>
    <w:rsid w:val="00EB7764"/>
    <w:rsid w:val="00ED034F"/>
    <w:rsid w:val="00EE47E7"/>
    <w:rsid w:val="00F048DE"/>
    <w:rsid w:val="00F2369E"/>
    <w:rsid w:val="00F313AD"/>
    <w:rsid w:val="00F40DE1"/>
    <w:rsid w:val="00F45B67"/>
    <w:rsid w:val="00FE310A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5E9E3"/>
  <w15:docId w15:val="{AEB69DB7-6B90-4D42-B9A0-B7EF238D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1A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paragraph" w:styleId="ListParagraph">
    <w:name w:val="List Paragraph"/>
    <w:basedOn w:val="Normal"/>
    <w:uiPriority w:val="34"/>
    <w:qFormat/>
    <w:rsid w:val="003C00C3"/>
    <w:pPr>
      <w:ind w:left="720"/>
    </w:pPr>
  </w:style>
  <w:style w:type="character" w:styleId="Hyperlink">
    <w:name w:val="Hyperlink"/>
    <w:basedOn w:val="DefaultParagraphFont"/>
    <w:uiPriority w:val="99"/>
    <w:unhideWhenUsed/>
    <w:rsid w:val="000D3C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577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2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577"/>
    <w:rPr>
      <w:rFonts w:ascii="Calibri" w:eastAsia="Calibri" w:hAnsi="Calibr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4E5161"/>
    <w:rPr>
      <w:rFonts w:ascii="Arial Black" w:eastAsia="Calibri" w:hAnsi="Arial Black" w:cs="Arial"/>
      <w:bCs/>
      <w:color w:val="CCCC99"/>
      <w:kern w:val="28"/>
      <w:sz w:val="4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F10A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chelle@joegoode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ary%20Jane\Application%20Data\Microsoft\Templates\Pledge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93616255DF1246A6097BA711A43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3D053-16AD-124F-8657-BBBEE4EC052F}"/>
      </w:docPartPr>
      <w:docPartBody>
        <w:p w:rsidR="00154706" w:rsidRDefault="00CC2830" w:rsidP="00CC2830">
          <w:pPr>
            <w:pStyle w:val="C993616255DF1246A6097BA711A43FC4"/>
          </w:pPr>
          <w:r>
            <w:t>[Type text]</w:t>
          </w:r>
        </w:p>
      </w:docPartBody>
    </w:docPart>
    <w:docPart>
      <w:docPartPr>
        <w:name w:val="62B1B04F1C33DF4B845E7B1DA0B1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D04EA-A7AE-4B42-A8EA-460407D19DAA}"/>
      </w:docPartPr>
      <w:docPartBody>
        <w:p w:rsidR="00154706" w:rsidRDefault="00CC2830" w:rsidP="00CC2830">
          <w:pPr>
            <w:pStyle w:val="62B1B04F1C33DF4B845E7B1DA0B186C4"/>
          </w:pPr>
          <w:r>
            <w:t>[Type text]</w:t>
          </w:r>
        </w:p>
      </w:docPartBody>
    </w:docPart>
    <w:docPart>
      <w:docPartPr>
        <w:name w:val="3D624326B12AFF4B9EC74DDE54AFD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DBF0-573D-6544-A5E0-649753A5347B}"/>
      </w:docPartPr>
      <w:docPartBody>
        <w:p w:rsidR="00154706" w:rsidRDefault="00CC2830" w:rsidP="00CC2830">
          <w:pPr>
            <w:pStyle w:val="3D624326B12AFF4B9EC74DDE54AFD90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 Narrow Book">
    <w:altName w:val="Tahoma"/>
    <w:panose1 w:val="020B0604020202020204"/>
    <w:charset w:val="00"/>
    <w:family w:val="auto"/>
    <w:pitch w:val="variable"/>
    <w:sig w:usb0="A000007F" w:usb1="4000004A" w:usb2="00000000" w:usb3="00000000" w:csb0="0000009B" w:csb1="00000000"/>
  </w:font>
  <w:font w:name="Gotham Narrow Medium">
    <w:altName w:val="Tahoma"/>
    <w:panose1 w:val="020B0604020202020204"/>
    <w:charset w:val="00"/>
    <w:family w:val="auto"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Menlo"/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830"/>
    <w:rsid w:val="00095462"/>
    <w:rsid w:val="00154706"/>
    <w:rsid w:val="0085327F"/>
    <w:rsid w:val="00BE4157"/>
    <w:rsid w:val="00C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A618CC8488614BBDF1A16B15BADB5C">
    <w:name w:val="26A618CC8488614BBDF1A16B15BADB5C"/>
    <w:rsid w:val="00CC2830"/>
  </w:style>
  <w:style w:type="paragraph" w:customStyle="1" w:styleId="3013AF86F2A0EE4BAD3DA7D8B8815A7C">
    <w:name w:val="3013AF86F2A0EE4BAD3DA7D8B8815A7C"/>
    <w:rsid w:val="00CC2830"/>
  </w:style>
  <w:style w:type="paragraph" w:customStyle="1" w:styleId="8FE41600D9091E45BE279C1AAE87D9B1">
    <w:name w:val="8FE41600D9091E45BE279C1AAE87D9B1"/>
    <w:rsid w:val="00CC2830"/>
  </w:style>
  <w:style w:type="paragraph" w:customStyle="1" w:styleId="8DB2D933A2CE764E833A751D7740D8B3">
    <w:name w:val="8DB2D933A2CE764E833A751D7740D8B3"/>
    <w:rsid w:val="00CC2830"/>
  </w:style>
  <w:style w:type="paragraph" w:customStyle="1" w:styleId="2AF958AAF671664E983631C1AC27918B">
    <w:name w:val="2AF958AAF671664E983631C1AC27918B"/>
    <w:rsid w:val="00CC2830"/>
  </w:style>
  <w:style w:type="paragraph" w:customStyle="1" w:styleId="9DE5428467B2E54FBF934F499EAC7C8A">
    <w:name w:val="9DE5428467B2E54FBF934F499EAC7C8A"/>
    <w:rsid w:val="00CC2830"/>
  </w:style>
  <w:style w:type="paragraph" w:customStyle="1" w:styleId="6DC382108B0AF243BA4B70FC6F50E55C">
    <w:name w:val="6DC382108B0AF243BA4B70FC6F50E55C"/>
    <w:rsid w:val="00CC2830"/>
  </w:style>
  <w:style w:type="paragraph" w:customStyle="1" w:styleId="785DA43EA3EE6448954F1EC8C78615D3">
    <w:name w:val="785DA43EA3EE6448954F1EC8C78615D3"/>
    <w:rsid w:val="00CC2830"/>
  </w:style>
  <w:style w:type="paragraph" w:customStyle="1" w:styleId="60F53E61A2FB4C41AF8A273F0A6AFF85">
    <w:name w:val="60F53E61A2FB4C41AF8A273F0A6AFF85"/>
    <w:rsid w:val="00CC2830"/>
  </w:style>
  <w:style w:type="paragraph" w:customStyle="1" w:styleId="4F167AC28026434C92108162C11A9A18">
    <w:name w:val="4F167AC28026434C92108162C11A9A18"/>
    <w:rsid w:val="00CC2830"/>
  </w:style>
  <w:style w:type="paragraph" w:customStyle="1" w:styleId="D2E07628BCDBA9458235A29D771C24C5">
    <w:name w:val="D2E07628BCDBA9458235A29D771C24C5"/>
    <w:rsid w:val="00CC2830"/>
  </w:style>
  <w:style w:type="paragraph" w:customStyle="1" w:styleId="2810393AAA0C57478D2AEEC617762B8D">
    <w:name w:val="2810393AAA0C57478D2AEEC617762B8D"/>
    <w:rsid w:val="00CC2830"/>
  </w:style>
  <w:style w:type="paragraph" w:customStyle="1" w:styleId="C993616255DF1246A6097BA711A43FC4">
    <w:name w:val="C993616255DF1246A6097BA711A43FC4"/>
    <w:rsid w:val="00CC2830"/>
  </w:style>
  <w:style w:type="paragraph" w:customStyle="1" w:styleId="62B1B04F1C33DF4B845E7B1DA0B186C4">
    <w:name w:val="62B1B04F1C33DF4B845E7B1DA0B186C4"/>
    <w:rsid w:val="00CC2830"/>
  </w:style>
  <w:style w:type="paragraph" w:customStyle="1" w:styleId="3D624326B12AFF4B9EC74DDE54AFD902">
    <w:name w:val="3D624326B12AFF4B9EC74DDE54AFD902"/>
    <w:rsid w:val="00CC2830"/>
  </w:style>
  <w:style w:type="paragraph" w:customStyle="1" w:styleId="55601DEF0A54F74F84F52397B255E702">
    <w:name w:val="55601DEF0A54F74F84F52397B255E702"/>
    <w:rsid w:val="00CC2830"/>
  </w:style>
  <w:style w:type="paragraph" w:customStyle="1" w:styleId="B7C0EC9F2DF58B4AAAD621E67FA2E219">
    <w:name w:val="B7C0EC9F2DF58B4AAAD621E67FA2E219"/>
    <w:rsid w:val="00CC2830"/>
  </w:style>
  <w:style w:type="paragraph" w:customStyle="1" w:styleId="73266336187B1A4C89679A855DD67350">
    <w:name w:val="73266336187B1A4C89679A855DD67350"/>
    <w:rsid w:val="00CC2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3267-12A4-1C4F-BA90-5581F4C6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Settings\Mary Jane\Application Data\Microsoft\Templates\Pledge form.dot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Microsoft Office User</cp:lastModifiedBy>
  <cp:revision>2</cp:revision>
  <cp:lastPrinted>2016-04-22T15:13:00Z</cp:lastPrinted>
  <dcterms:created xsi:type="dcterms:W3CDTF">2019-08-08T18:08:00Z</dcterms:created>
  <dcterms:modified xsi:type="dcterms:W3CDTF">2019-08-08T18:08:00Z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